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5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755" w:rsidRDefault="00B62755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Na podlagi vabila k oddaji ponudbe št. </w:t>
      </w:r>
      <w:r w:rsidR="003D0B60" w:rsidRPr="00B62755">
        <w:rPr>
          <w:rFonts w:ascii="Arial" w:hAnsi="Arial" w:cs="Arial"/>
          <w:b/>
          <w:bCs/>
        </w:rPr>
        <w:t>430-24/2018/1</w:t>
      </w:r>
      <w:r w:rsidRPr="00B62755">
        <w:rPr>
          <w:rFonts w:ascii="Arial" w:hAnsi="Arial" w:cs="Arial"/>
          <w:b/>
          <w:bCs/>
        </w:rPr>
        <w:t xml:space="preserve"> </w:t>
      </w:r>
      <w:r w:rsidRPr="00B62755">
        <w:rPr>
          <w:rFonts w:ascii="Arial" w:hAnsi="Arial" w:cs="Arial"/>
        </w:rPr>
        <w:t xml:space="preserve">z dne </w:t>
      </w:r>
      <w:r w:rsidR="003D0B60" w:rsidRPr="00B62755">
        <w:rPr>
          <w:rFonts w:ascii="Arial" w:hAnsi="Arial" w:cs="Arial"/>
          <w:b/>
          <w:bCs/>
        </w:rPr>
        <w:t>26</w:t>
      </w:r>
      <w:r w:rsidRPr="00B62755">
        <w:rPr>
          <w:rFonts w:ascii="Arial" w:hAnsi="Arial" w:cs="Arial"/>
          <w:b/>
          <w:bCs/>
        </w:rPr>
        <w:t xml:space="preserve">. 6. 2018 </w:t>
      </w:r>
      <w:r w:rsidRPr="00B62755">
        <w:rPr>
          <w:rFonts w:ascii="Arial" w:hAnsi="Arial" w:cs="Arial"/>
        </w:rPr>
        <w:t>vam posredujemo</w:t>
      </w:r>
    </w:p>
    <w:p w:rsidR="009D593C" w:rsidRPr="00B62755" w:rsidRDefault="003D0B60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n</w:t>
      </w:r>
      <w:r w:rsidR="009D593C" w:rsidRPr="00B62755">
        <w:rPr>
          <w:rFonts w:ascii="Arial" w:hAnsi="Arial" w:cs="Arial"/>
        </w:rPr>
        <w:t>aslednjo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593C" w:rsidRPr="00B62755" w:rsidRDefault="003D0B60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Ponudbo za prevoz težje gibalno oviranega dijaka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Naročnik: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  <w:b/>
          <w:bCs/>
        </w:rPr>
        <w:t xml:space="preserve">Srednja šola za farmacijo, kozmetiko in zdravstvo, 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Zdravstvena pot 1, 1000 Ljubljana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>Podatki o ponudniku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  <w:b/>
          <w:bCs/>
        </w:rPr>
        <w:t xml:space="preserve">Naziv ponudnika: </w:t>
      </w:r>
      <w:r w:rsidRPr="00B62755">
        <w:rPr>
          <w:rFonts w:ascii="Arial" w:hAnsi="Arial" w:cs="Arial"/>
          <w:b/>
          <w:bCs/>
        </w:rPr>
        <w:tab/>
      </w:r>
      <w:r w:rsidRPr="00B62755">
        <w:rPr>
          <w:rFonts w:ascii="Arial" w:hAnsi="Arial" w:cs="Arial"/>
          <w:b/>
          <w:bCs/>
        </w:rPr>
        <w:tab/>
        <w:t>_______________________________________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</w:t>
      </w:r>
      <w:r w:rsidR="003D0B60" w:rsidRPr="00B62755">
        <w:rPr>
          <w:rFonts w:ascii="Arial" w:hAnsi="Arial" w:cs="Arial"/>
        </w:rPr>
        <w:t>________________________________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Zakoniti zastopnik: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Davčna številka: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Številka transakcijskega računa: </w:t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Matična številka: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Naslov: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Številka telefona: </w:t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</w:r>
      <w:r w:rsidRPr="00B62755">
        <w:rPr>
          <w:rFonts w:ascii="Arial" w:hAnsi="Arial" w:cs="Arial"/>
        </w:rPr>
        <w:tab/>
        <w:t>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Elektronska pošta za obveščanje ponudnika: 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Kontaktna oseba ponudnika za obveščanje:   _______________________________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b/>
          <w:bCs/>
          <w:i/>
          <w:iCs/>
        </w:rPr>
        <w:t>Predmet ponudbe</w:t>
      </w:r>
      <w:r w:rsidRPr="00B62755">
        <w:rPr>
          <w:rFonts w:ascii="Arial" w:hAnsi="Arial" w:cs="Arial"/>
          <w:i/>
          <w:iCs/>
        </w:rPr>
        <w:t>: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>- glej prilogo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 xml:space="preserve">Ponujena cena znaša </w:t>
      </w:r>
      <w:r w:rsidR="003D0B60" w:rsidRPr="00B62755">
        <w:rPr>
          <w:rFonts w:ascii="Arial" w:hAnsi="Arial" w:cs="Arial"/>
        </w:rPr>
        <w:t>_________________ EUR z</w:t>
      </w:r>
      <w:r w:rsidRPr="00B62755">
        <w:rPr>
          <w:rFonts w:ascii="Arial" w:hAnsi="Arial" w:cs="Arial"/>
        </w:rPr>
        <w:t xml:space="preserve"> DDV</w:t>
      </w:r>
      <w:r w:rsidR="003D0B60" w:rsidRPr="00B62755">
        <w:rPr>
          <w:rFonts w:ascii="Arial" w:hAnsi="Arial" w:cs="Arial"/>
        </w:rPr>
        <w:t>/km</w:t>
      </w:r>
      <w:r w:rsidRPr="00B62755">
        <w:rPr>
          <w:rFonts w:ascii="Arial" w:hAnsi="Arial" w:cs="Arial"/>
          <w:i/>
          <w:i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</w:rPr>
      </w:pPr>
      <w:r w:rsidRPr="00B62755">
        <w:rPr>
          <w:rFonts w:ascii="Arial" w:hAnsi="Arial" w:cs="Arial"/>
          <w:i/>
          <w:iCs/>
        </w:rPr>
        <w:t xml:space="preserve">Ponudba velja do </w:t>
      </w:r>
      <w:r w:rsidRPr="00B62755">
        <w:rPr>
          <w:rFonts w:ascii="Arial" w:hAnsi="Arial" w:cs="Arial"/>
        </w:rPr>
        <w:t>__. __. 2018</w:t>
      </w:r>
      <w:r w:rsidRPr="00B62755">
        <w:rPr>
          <w:rFonts w:ascii="Arial" w:hAnsi="Arial" w:cs="Arial"/>
          <w:i/>
          <w:i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Izjavljamo, da sprejemamo plačilne pogoje iz vabila k oddaji ponudbe in sicer plačilo v </w:t>
      </w:r>
      <w:r w:rsidRPr="00B62755">
        <w:rPr>
          <w:rFonts w:ascii="Arial" w:hAnsi="Arial" w:cs="Arial"/>
          <w:b/>
          <w:bCs/>
        </w:rPr>
        <w:t>30</w:t>
      </w:r>
    </w:p>
    <w:p w:rsidR="009D593C" w:rsidRPr="00B6275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dneh po </w:t>
      </w:r>
      <w:r w:rsidR="009D593C" w:rsidRPr="00B62755">
        <w:rPr>
          <w:rFonts w:ascii="Arial" w:hAnsi="Arial" w:cs="Arial"/>
        </w:rPr>
        <w:t>izstavitvi e-računa.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Izjavljamo, da sprejemamo tudi druge pogoje iz vabila k oddaji ponudbe.</w:t>
      </w:r>
    </w:p>
    <w:p w:rsidR="009D593C" w:rsidRPr="00B62755" w:rsidRDefault="00EF5127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62755">
        <w:rPr>
          <w:rFonts w:ascii="Arial" w:hAnsi="Arial" w:cs="Arial"/>
        </w:rPr>
        <w:t xml:space="preserve">Naročilo se bo </w:t>
      </w:r>
      <w:r w:rsidR="009D593C" w:rsidRPr="00B62755">
        <w:rPr>
          <w:rFonts w:ascii="Arial" w:hAnsi="Arial" w:cs="Arial"/>
        </w:rPr>
        <w:t xml:space="preserve"> začelo izvajati </w:t>
      </w:r>
      <w:r w:rsidR="003D0B60" w:rsidRPr="00B62755">
        <w:rPr>
          <w:rFonts w:ascii="Arial" w:hAnsi="Arial" w:cs="Arial"/>
          <w:b/>
          <w:bCs/>
        </w:rPr>
        <w:t>1</w:t>
      </w:r>
      <w:r w:rsidR="009D593C" w:rsidRPr="00B62755">
        <w:rPr>
          <w:rFonts w:ascii="Arial" w:hAnsi="Arial" w:cs="Arial"/>
          <w:b/>
          <w:bCs/>
        </w:rPr>
        <w:t>. 9. 2018</w:t>
      </w:r>
      <w:r w:rsidR="003D0B60" w:rsidRPr="00B62755">
        <w:rPr>
          <w:rFonts w:ascii="Arial" w:hAnsi="Arial" w:cs="Arial"/>
          <w:b/>
          <w:bCs/>
        </w:rPr>
        <w:t xml:space="preserve"> oziroma najkasneje v 3 dneh po sklenitvi pogodbe</w:t>
      </w:r>
      <w:r w:rsidR="00866ACC">
        <w:rPr>
          <w:rFonts w:ascii="Arial" w:hAnsi="Arial" w:cs="Arial"/>
          <w:b/>
          <w:bCs/>
        </w:rPr>
        <w:t>, če bo pogodba sklenjena po 1. 9. 2018</w:t>
      </w:r>
      <w:bookmarkStart w:id="0" w:name="_GoBack"/>
      <w:bookmarkEnd w:id="0"/>
      <w:r w:rsidR="003D0B60" w:rsidRPr="00B62755">
        <w:rPr>
          <w:rFonts w:ascii="Arial" w:hAnsi="Arial" w:cs="Arial"/>
          <w:b/>
          <w:bCs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Ponudbo bomo šteli za sprejeto, ko prejmemo vaš sklep o izbiri najboljšega ponudnika in</w:t>
      </w:r>
    </w:p>
    <w:p w:rsidR="009D593C" w:rsidRPr="00B62755" w:rsidRDefault="003D0B60" w:rsidP="009D593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>pogodbo</w:t>
      </w:r>
      <w:r w:rsidR="009D593C" w:rsidRPr="00B62755">
        <w:rPr>
          <w:rFonts w:ascii="Arial" w:hAnsi="Arial" w:cs="Arial"/>
        </w:rPr>
        <w:t>.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62755">
        <w:rPr>
          <w:rFonts w:ascii="Arial" w:hAnsi="Arial" w:cs="Arial"/>
        </w:rPr>
        <w:t>Zakoniti zastopnik ponudnika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B62755">
        <w:rPr>
          <w:rFonts w:ascii="Arial" w:hAnsi="Arial" w:cs="Arial"/>
        </w:rPr>
        <w:t>_______________________</w:t>
      </w:r>
    </w:p>
    <w:p w:rsidR="009D593C" w:rsidRPr="00B62755" w:rsidRDefault="009D593C" w:rsidP="009D5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2755">
        <w:rPr>
          <w:rFonts w:ascii="Arial" w:hAnsi="Arial" w:cs="Arial"/>
        </w:rPr>
        <w:t xml:space="preserve">                                                               Žig</w:t>
      </w:r>
    </w:p>
    <w:p w:rsidR="00BC51F3" w:rsidRPr="00B62755" w:rsidRDefault="009D593C" w:rsidP="009D593C">
      <w:r w:rsidRPr="00B62755">
        <w:rPr>
          <w:rFonts w:ascii="Arial" w:hAnsi="Arial" w:cs="Arial"/>
        </w:rPr>
        <w:t>Datum: ________________</w:t>
      </w:r>
    </w:p>
    <w:sectPr w:rsidR="00BC51F3" w:rsidRPr="00B62755" w:rsidSect="009D593C">
      <w:headerReference w:type="default" r:id="rId6"/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55" w:rsidRDefault="00B62755" w:rsidP="00B62755">
      <w:pPr>
        <w:spacing w:after="0" w:line="240" w:lineRule="auto"/>
      </w:pPr>
      <w:r>
        <w:separator/>
      </w:r>
    </w:p>
  </w:endnote>
  <w:endnote w:type="continuationSeparator" w:id="0">
    <w:p w:rsidR="00B62755" w:rsidRDefault="00B62755" w:rsidP="00B6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55" w:rsidRDefault="00B62755" w:rsidP="00B62755">
      <w:pPr>
        <w:spacing w:after="0" w:line="240" w:lineRule="auto"/>
      </w:pPr>
      <w:r>
        <w:separator/>
      </w:r>
    </w:p>
  </w:footnote>
  <w:footnote w:type="continuationSeparator" w:id="0">
    <w:p w:rsidR="00B62755" w:rsidRDefault="00B62755" w:rsidP="00B6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55" w:rsidRDefault="00B62755">
    <w:pPr>
      <w:pStyle w:val="Glava"/>
    </w:pPr>
    <w:r>
      <w:t>Srednja šola za farmacijo, kozmetiko in zdravstvo, Ljubljana, Zdravstvena pot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3C"/>
    <w:rsid w:val="003D0B60"/>
    <w:rsid w:val="00440C32"/>
    <w:rsid w:val="007239F5"/>
    <w:rsid w:val="00862D87"/>
    <w:rsid w:val="00866ACC"/>
    <w:rsid w:val="009D593C"/>
    <w:rsid w:val="00B62755"/>
    <w:rsid w:val="00BC51F3"/>
    <w:rsid w:val="00D52491"/>
    <w:rsid w:val="00E77C8C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D3C"/>
  <w15:chartTrackingRefBased/>
  <w15:docId w15:val="{6B1B6399-BB71-470B-9E7D-AB3A985F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755"/>
  </w:style>
  <w:style w:type="paragraph" w:styleId="Noga">
    <w:name w:val="footer"/>
    <w:basedOn w:val="Navaden"/>
    <w:link w:val="NogaZnak"/>
    <w:uiPriority w:val="99"/>
    <w:unhideWhenUsed/>
    <w:rsid w:val="00B62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8EB70151.dotm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Marija Šušteršič</cp:lastModifiedBy>
  <cp:revision>5</cp:revision>
  <dcterms:created xsi:type="dcterms:W3CDTF">2018-06-26T09:00:00Z</dcterms:created>
  <dcterms:modified xsi:type="dcterms:W3CDTF">2018-06-26T09:22:00Z</dcterms:modified>
</cp:coreProperties>
</file>